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B1" w:rsidRPr="005D0F5D" w:rsidRDefault="005D0F5D">
      <w:pPr>
        <w:pStyle w:val="Title"/>
        <w:rPr>
          <w:sz w:val="64"/>
          <w:szCs w:val="64"/>
        </w:rPr>
      </w:pPr>
      <w:r w:rsidRPr="005D0F5D">
        <w:rPr>
          <w:sz w:val="64"/>
          <w:szCs w:val="64"/>
        </w:rPr>
        <w:t>Plainview Bulldog Tennis Rules 2015/2016</w:t>
      </w:r>
    </w:p>
    <w:p w:rsidR="00EF00B1" w:rsidRDefault="005D0F5D">
      <w:pPr>
        <w:pStyle w:val="Heading1"/>
      </w:pPr>
      <w:r>
        <w:t>Mission Statement</w:t>
      </w:r>
    </w:p>
    <w:p w:rsidR="00EF00B1" w:rsidRPr="000E06ED" w:rsidRDefault="005D0F5D">
      <w:pPr>
        <w:rPr>
          <w:rFonts w:ascii="Archer Semibold" w:hAnsi="Archer Semibold"/>
          <w:sz w:val="32"/>
          <w:szCs w:val="32"/>
        </w:rPr>
      </w:pPr>
      <w:r w:rsidRPr="000E06ED">
        <w:rPr>
          <w:rFonts w:ascii="Archer Semibold" w:hAnsi="Archer Semibold"/>
          <w:sz w:val="32"/>
          <w:szCs w:val="32"/>
        </w:rPr>
        <w:t>Plainview Tennis will be a team made up of individuals that have one goal in mind, to compete as friends at the highest level.</w:t>
      </w:r>
    </w:p>
    <w:p w:rsidR="005D0F5D" w:rsidRPr="000E06ED" w:rsidRDefault="005D0F5D" w:rsidP="005D0F5D">
      <w:pPr>
        <w:pStyle w:val="ListParagraph"/>
        <w:numPr>
          <w:ilvl w:val="0"/>
          <w:numId w:val="11"/>
        </w:numPr>
        <w:rPr>
          <w:rFonts w:ascii="Archer Semibold" w:hAnsi="Archer Semibold"/>
          <w:sz w:val="32"/>
          <w:szCs w:val="32"/>
        </w:rPr>
      </w:pPr>
      <w:r w:rsidRPr="000E06ED">
        <w:rPr>
          <w:rFonts w:ascii="Archer Semibold" w:hAnsi="Archer Semibold"/>
          <w:sz w:val="32"/>
          <w:szCs w:val="32"/>
        </w:rPr>
        <w:t>Drama will be dealt with swiftly and harshly</w:t>
      </w:r>
    </w:p>
    <w:p w:rsidR="005D0F5D" w:rsidRPr="000E06ED" w:rsidRDefault="005D0F5D" w:rsidP="005D0F5D">
      <w:pPr>
        <w:pStyle w:val="ListParagraph"/>
        <w:numPr>
          <w:ilvl w:val="1"/>
          <w:numId w:val="11"/>
        </w:numPr>
        <w:rPr>
          <w:rFonts w:ascii="Archer Semibold" w:hAnsi="Archer Semibold"/>
          <w:sz w:val="32"/>
          <w:szCs w:val="32"/>
        </w:rPr>
      </w:pPr>
      <w:r w:rsidRPr="000E06ED">
        <w:rPr>
          <w:rFonts w:ascii="Archer Semibold" w:hAnsi="Archer Semibold"/>
          <w:sz w:val="32"/>
          <w:szCs w:val="32"/>
        </w:rPr>
        <w:t>2 strikes and you are out policy</w:t>
      </w:r>
    </w:p>
    <w:p w:rsidR="005D0F5D" w:rsidRPr="000E06ED" w:rsidRDefault="005D0F5D" w:rsidP="005D0F5D">
      <w:pPr>
        <w:pStyle w:val="ListParagraph"/>
        <w:numPr>
          <w:ilvl w:val="0"/>
          <w:numId w:val="11"/>
        </w:numPr>
        <w:rPr>
          <w:rFonts w:ascii="Archer Semibold" w:hAnsi="Archer Semibold"/>
          <w:sz w:val="32"/>
          <w:szCs w:val="32"/>
        </w:rPr>
      </w:pPr>
      <w:r w:rsidRPr="000E06ED">
        <w:rPr>
          <w:rFonts w:ascii="Archer Semibold" w:hAnsi="Archer Semibold"/>
          <w:sz w:val="32"/>
          <w:szCs w:val="32"/>
        </w:rPr>
        <w:t>All student-athletes will treat each other with respect</w:t>
      </w:r>
    </w:p>
    <w:p w:rsidR="005D0F5D" w:rsidRPr="000E06ED" w:rsidRDefault="005D0F5D" w:rsidP="005D0F5D">
      <w:pPr>
        <w:pStyle w:val="ListParagraph"/>
        <w:numPr>
          <w:ilvl w:val="0"/>
          <w:numId w:val="11"/>
        </w:numPr>
        <w:rPr>
          <w:rFonts w:ascii="Archer Semibold" w:hAnsi="Archer Semibold"/>
          <w:sz w:val="32"/>
          <w:szCs w:val="32"/>
        </w:rPr>
      </w:pPr>
      <w:r w:rsidRPr="000E06ED">
        <w:rPr>
          <w:rFonts w:ascii="Archer Semibold" w:hAnsi="Archer Semibold"/>
          <w:sz w:val="32"/>
          <w:szCs w:val="32"/>
        </w:rPr>
        <w:t>All student-athletes will treat coaches with respect</w:t>
      </w:r>
    </w:p>
    <w:p w:rsidR="005D0F5D" w:rsidRPr="000E06ED" w:rsidRDefault="005D0F5D" w:rsidP="005D0F5D">
      <w:pPr>
        <w:pStyle w:val="ListParagraph"/>
        <w:numPr>
          <w:ilvl w:val="0"/>
          <w:numId w:val="11"/>
        </w:numPr>
        <w:rPr>
          <w:rFonts w:ascii="Archer Semibold" w:hAnsi="Archer Semibold"/>
          <w:sz w:val="32"/>
          <w:szCs w:val="32"/>
        </w:rPr>
      </w:pPr>
      <w:r w:rsidRPr="000E06ED">
        <w:rPr>
          <w:rFonts w:ascii="Archer Semibold" w:hAnsi="Archer Semibold"/>
          <w:sz w:val="32"/>
          <w:szCs w:val="32"/>
        </w:rPr>
        <w:t>Coaches will treat student-athletes with respect</w:t>
      </w:r>
    </w:p>
    <w:p w:rsidR="005D0F5D" w:rsidRPr="000E06ED" w:rsidRDefault="005D0F5D" w:rsidP="005D0F5D">
      <w:pPr>
        <w:rPr>
          <w:rFonts w:ascii="Archer Semibold" w:hAnsi="Archer Semibold"/>
          <w:sz w:val="32"/>
          <w:szCs w:val="32"/>
        </w:rPr>
      </w:pPr>
      <w:r w:rsidRPr="000E06ED">
        <w:rPr>
          <w:rFonts w:ascii="Archer Semibold" w:hAnsi="Archer Semibold"/>
          <w:sz w:val="32"/>
          <w:szCs w:val="32"/>
        </w:rPr>
        <w:t>Everyone is simply expected to show up to practice, every day, with one attitude in mind…This is the only thing that matters right now.</w:t>
      </w:r>
    </w:p>
    <w:p w:rsidR="005D0F5D" w:rsidRPr="000E06ED" w:rsidRDefault="005D0F5D" w:rsidP="005D0F5D">
      <w:pPr>
        <w:pStyle w:val="ListParagraph"/>
        <w:numPr>
          <w:ilvl w:val="0"/>
          <w:numId w:val="12"/>
        </w:numPr>
        <w:rPr>
          <w:rFonts w:ascii="Archer Semibold" w:hAnsi="Archer Semibold"/>
          <w:sz w:val="32"/>
          <w:szCs w:val="32"/>
        </w:rPr>
      </w:pPr>
      <w:r w:rsidRPr="000E06ED">
        <w:rPr>
          <w:rFonts w:ascii="Archer Semibold" w:hAnsi="Archer Semibold"/>
          <w:sz w:val="32"/>
          <w:szCs w:val="32"/>
        </w:rPr>
        <w:t>Excused Missed Practice: 5-5-5 (5 spiders, 5 suicides, 5 H’s)</w:t>
      </w:r>
    </w:p>
    <w:p w:rsidR="005D0F5D" w:rsidRPr="000E06ED" w:rsidRDefault="005D0F5D" w:rsidP="005D0F5D">
      <w:pPr>
        <w:pStyle w:val="ListParagraph"/>
        <w:numPr>
          <w:ilvl w:val="0"/>
          <w:numId w:val="12"/>
        </w:numPr>
        <w:rPr>
          <w:rFonts w:ascii="Archer Semibold" w:hAnsi="Archer Semibold"/>
          <w:sz w:val="32"/>
          <w:szCs w:val="32"/>
        </w:rPr>
      </w:pPr>
      <w:r w:rsidRPr="000E06ED">
        <w:rPr>
          <w:rFonts w:ascii="Archer Semibold" w:hAnsi="Archer Semibold"/>
          <w:sz w:val="32"/>
          <w:szCs w:val="32"/>
        </w:rPr>
        <w:t>Unexcused Missed Practice: 10-10-10 (10 spiders, 10 suicides, 10 H’s)</w:t>
      </w:r>
    </w:p>
    <w:p w:rsidR="005D0F5D" w:rsidRPr="000E06ED" w:rsidRDefault="005D0F5D" w:rsidP="005D0F5D">
      <w:pPr>
        <w:rPr>
          <w:rFonts w:ascii="Archer Semibold" w:hAnsi="Archer Semibold"/>
          <w:sz w:val="32"/>
          <w:szCs w:val="32"/>
        </w:rPr>
      </w:pPr>
      <w:r w:rsidRPr="000E06ED">
        <w:rPr>
          <w:rFonts w:ascii="Archer Semibold" w:hAnsi="Archer Semibold"/>
          <w:sz w:val="32"/>
          <w:szCs w:val="32"/>
        </w:rPr>
        <w:t>I WILL bring a 100% EVERY DAY, treat my teammates with RESPECT, pass ALL of my classes and will accept the consequences if I do not uphold this agreement.</w:t>
      </w:r>
    </w:p>
    <w:p w:rsidR="005D0F5D" w:rsidRDefault="005D0F5D" w:rsidP="005D0F5D">
      <w:pPr>
        <w:spacing w:after="0"/>
      </w:pPr>
      <w:r>
        <w:t>___________________________</w:t>
      </w:r>
    </w:p>
    <w:p w:rsidR="005D0F5D" w:rsidRDefault="005D0F5D" w:rsidP="005D0F5D">
      <w:r>
        <w:t>Student athlete</w:t>
      </w:r>
    </w:p>
    <w:p w:rsidR="005D0F5D" w:rsidRDefault="005D0F5D" w:rsidP="005D0F5D">
      <w:pPr>
        <w:spacing w:after="0"/>
      </w:pPr>
      <w:r>
        <w:t>___________________________</w:t>
      </w:r>
    </w:p>
    <w:p w:rsidR="005D0F5D" w:rsidRDefault="005D0F5D" w:rsidP="005D0F5D">
      <w:r>
        <w:t>Coach King</w:t>
      </w:r>
    </w:p>
    <w:p w:rsidR="005D0F5D" w:rsidRDefault="005D0F5D" w:rsidP="005D0F5D">
      <w:pPr>
        <w:spacing w:after="0"/>
      </w:pPr>
      <w:r>
        <w:t>___________________________</w:t>
      </w:r>
    </w:p>
    <w:p w:rsidR="005D0F5D" w:rsidRDefault="005D0F5D" w:rsidP="005D0F5D">
      <w:r>
        <w:t>Coach Van Pelt</w:t>
      </w:r>
      <w:bookmarkStart w:id="0" w:name="_GoBack"/>
      <w:bookmarkEnd w:id="0"/>
    </w:p>
    <w:sectPr w:rsidR="005D0F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Archer Semi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09E"/>
    <w:multiLevelType w:val="hybridMultilevel"/>
    <w:tmpl w:val="A2C86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3D16F7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614958"/>
    <w:multiLevelType w:val="hybridMultilevel"/>
    <w:tmpl w:val="EC24B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5D"/>
    <w:rsid w:val="000E06ED"/>
    <w:rsid w:val="005D0F5D"/>
    <w:rsid w:val="00E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4A838-CE37-4E56-A08B-F41A8FBF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F5D"/>
  </w:style>
  <w:style w:type="paragraph" w:styleId="Heading1">
    <w:name w:val="heading 1"/>
    <w:basedOn w:val="Normal"/>
    <w:next w:val="Normal"/>
    <w:link w:val="Heading1Char"/>
    <w:uiPriority w:val="9"/>
    <w:qFormat/>
    <w:rsid w:val="005D0F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F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F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F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F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F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F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F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F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0F5D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0F5D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F5D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0F5D"/>
    <w:rPr>
      <w:color w:val="242852" w:themeColor="tex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D0F5D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F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F5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F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F5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F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F5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F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F5D"/>
    <w:rPr>
      <w:b/>
      <w:bCs/>
      <w:i/>
      <w:iCs/>
    </w:rPr>
  </w:style>
  <w:style w:type="character" w:styleId="SubtleEmphasis">
    <w:name w:val="Subtle Emphasis"/>
    <w:basedOn w:val="DefaultParagraphFont"/>
    <w:uiPriority w:val="19"/>
    <w:qFormat/>
    <w:rsid w:val="005D0F5D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5D0F5D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5D0F5D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5D0F5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D0F5D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0F5D"/>
    <w:rPr>
      <w:i/>
      <w:iCs/>
      <w:color w:val="1E5E9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F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F5D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5D0F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0F5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D0F5D"/>
    <w:rPr>
      <w:b/>
      <w:bCs/>
      <w:caps w:val="0"/>
      <w:smallCap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0F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F5D"/>
    <w:pPr>
      <w:outlineLvl w:val="9"/>
    </w:pPr>
  </w:style>
  <w:style w:type="paragraph" w:styleId="NoSpacing">
    <w:name w:val="No Spacing"/>
    <w:uiPriority w:val="1"/>
    <w:qFormat/>
    <w:rsid w:val="005D0F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U%20Daisy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FSU Daisy</dc:creator>
  <cp:keywords/>
  <cp:lastModifiedBy>FSU Daisy</cp:lastModifiedBy>
  <cp:revision>1</cp:revision>
  <dcterms:created xsi:type="dcterms:W3CDTF">2015-07-14T01:26:00Z</dcterms:created>
  <dcterms:modified xsi:type="dcterms:W3CDTF">2015-07-14T01:37:00Z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